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B7" w:rsidRPr="00877AD9" w:rsidRDefault="00100CB7" w:rsidP="00D16D00">
      <w:pPr>
        <w:pStyle w:val="NormalWeb"/>
        <w:spacing w:before="0" w:beforeAutospacing="0" w:after="0" w:afterAutospacing="0" w:line="157" w:lineRule="atLeast"/>
        <w:jc w:val="center"/>
        <w:rPr>
          <w:sz w:val="28"/>
          <w:szCs w:val="28"/>
        </w:rPr>
      </w:pPr>
      <w:r w:rsidRPr="00877AD9">
        <w:rPr>
          <w:sz w:val="28"/>
          <w:szCs w:val="28"/>
        </w:rPr>
        <w:t>Методические основы подбора репертуара в классе общего фортепиано.</w:t>
      </w:r>
    </w:p>
    <w:p w:rsidR="00100CB7" w:rsidRPr="00877AD9" w:rsidRDefault="00100CB7" w:rsidP="00D16D00">
      <w:pPr>
        <w:pStyle w:val="NormalWeb"/>
        <w:spacing w:before="0" w:beforeAutospacing="0" w:after="0" w:afterAutospacing="0" w:line="157" w:lineRule="atLeast"/>
      </w:pPr>
      <w:r w:rsidRPr="00877AD9">
        <w:t xml:space="preserve"> Говоря о месте фортепиано в системе массового музыкального воспитания и образования, нельзя не сказать о классах «общего фортепиано», через которые проходят музыканты всех специальностей. Именно через курс общего фортепиано прокладываются важные ступени в развитии юного музыканта, как будущего профессионала, так и любителя музыки.</w:t>
      </w:r>
    </w:p>
    <w:p w:rsidR="00100CB7" w:rsidRPr="00877AD9" w:rsidRDefault="00100CB7" w:rsidP="00D16D00">
      <w:pPr>
        <w:pStyle w:val="NormalWeb"/>
        <w:spacing w:before="0" w:beforeAutospacing="0" w:after="0" w:afterAutospacing="0" w:line="157" w:lineRule="atLeast"/>
      </w:pPr>
      <w:r w:rsidRPr="00877AD9">
        <w:t>Ознакомление с широким кругом музыкальных произведений отечественных и зарубежных композиторов способствует расширению кругозора учащихся. Быстрое пополнение репертуара новыми произведениями повышает интерес учащихся к занятиям фортепиано, стимулирует их самостоятельную деятельность. Занятия в классе общего фортепиано помогают сформировать навык чтения нот с листа, умение быстро ориентироваться в музыкальном тексте, следовательно, оказывают благотворное воздействие на исполнительские возможности учащихся и в специальных инструментальных классах.</w:t>
      </w:r>
    </w:p>
    <w:p w:rsidR="00100CB7" w:rsidRPr="00877AD9" w:rsidRDefault="00100CB7" w:rsidP="00D16D00">
      <w:pPr>
        <w:pStyle w:val="NormalWeb"/>
        <w:spacing w:before="0" w:beforeAutospacing="0" w:after="0" w:afterAutospacing="0" w:line="157" w:lineRule="atLeast"/>
      </w:pPr>
      <w:r w:rsidRPr="00877AD9">
        <w:t>Практическое освоение этого инструмента является также основой для успешного изучения курса музыкально-теоретических дисциплин, так как на уроках сольфеджио и музыкальной литературы демонстрация музыкального материала проводится исключительно на фортепиано.</w:t>
      </w:r>
    </w:p>
    <w:p w:rsidR="00100CB7" w:rsidRPr="00877AD9" w:rsidRDefault="00100CB7" w:rsidP="00D16D00">
      <w:pPr>
        <w:pStyle w:val="NormalWeb"/>
        <w:spacing w:before="0" w:beforeAutospacing="0" w:after="0" w:afterAutospacing="0" w:line="157" w:lineRule="atLeast"/>
      </w:pPr>
      <w:r w:rsidRPr="00877AD9">
        <w:t>Фортепиано - классический предмет, поэтому здесь чем-то новым удивить сложно, тем не менее, в настоящее время общему фортепиано стали придавать большее значение.</w:t>
      </w:r>
    </w:p>
    <w:p w:rsidR="00100CB7" w:rsidRPr="00877AD9" w:rsidRDefault="00100CB7" w:rsidP="00D16D00">
      <w:pPr>
        <w:pStyle w:val="NormalWeb"/>
        <w:spacing w:before="0" w:beforeAutospacing="0" w:after="0" w:afterAutospacing="0" w:line="157" w:lineRule="atLeast"/>
      </w:pPr>
      <w:r w:rsidRPr="00877AD9">
        <w:t>Успех выступлений юных музыкантов на публике во многом зависит от грамотного подбора произведений, то есть профессионального подхода в деятельности педагогов.</w:t>
      </w:r>
    </w:p>
    <w:p w:rsidR="00100CB7" w:rsidRPr="00877AD9" w:rsidRDefault="00100CB7" w:rsidP="00D16D00">
      <w:pPr>
        <w:pStyle w:val="NormalWeb"/>
        <w:spacing w:before="0" w:beforeAutospacing="0" w:after="0" w:afterAutospacing="0" w:line="157" w:lineRule="atLeast"/>
      </w:pPr>
      <w:r w:rsidRPr="00877AD9">
        <w:t>Предмет «Общее фортепиано» предполагает проведение индивидуальных занятий (их основная форма – урок). Такой вид обучения создает необходимые условия для наблюдения за учащимся с целью всестороннего изучения и развития его способностей, личностных качеств, позволяет дифференцировать объем и сложность задач.</w:t>
      </w:r>
    </w:p>
    <w:p w:rsidR="00100CB7" w:rsidRPr="00877AD9" w:rsidRDefault="00100CB7" w:rsidP="00D16D00">
      <w:pPr>
        <w:pStyle w:val="NormalWeb"/>
        <w:spacing w:before="0" w:beforeAutospacing="0" w:after="0" w:afterAutospacing="0" w:line="157" w:lineRule="atLeast"/>
      </w:pPr>
      <w:r w:rsidRPr="00877AD9">
        <w:t>В традиционной педагогике установлено, что изучаемый репертуар должен быть соразмерен с возрастом ребенка. В старшем возрасте восприятие искусства становится активным процессом, в который входит и эмоциональное переживание, и работа воображения, и мысленное действие.</w:t>
      </w:r>
    </w:p>
    <w:p w:rsidR="00100CB7" w:rsidRPr="00877AD9" w:rsidRDefault="00100CB7" w:rsidP="00D16D00">
      <w:pPr>
        <w:pStyle w:val="NormalWeb"/>
        <w:spacing w:before="0" w:beforeAutospacing="0" w:after="0" w:afterAutospacing="0" w:line="157" w:lineRule="atLeast"/>
      </w:pPr>
      <w:r w:rsidRPr="00877AD9">
        <w:t>Составляя репертуарный план ученика любого возраста, необходимо постоянно поддерживать его заинтересованность в обучении, а также учитывать и черты характера ребенка: его интеллект, артистизм, темперамент, душевные качества, наклонности, в которых, как в зеркале, отражаются душевная организация, сокровенные желания.</w:t>
      </w:r>
    </w:p>
    <w:p w:rsidR="00100CB7" w:rsidRPr="00877AD9" w:rsidRDefault="00100CB7" w:rsidP="00D16D00">
      <w:pPr>
        <w:pStyle w:val="NormalWeb"/>
        <w:spacing w:before="0" w:beforeAutospacing="0" w:after="0" w:afterAutospacing="0" w:line="157" w:lineRule="atLeast"/>
      </w:pPr>
      <w:r w:rsidRPr="00877AD9">
        <w:t>Следует поддерживать стремление ученика играть то или иное произведение, даже если оно не соответствует уровню его музыкального развития и техническим возможностям. Если ученик хочет сыграть какое-то произведение, значит, оно отвечает его психологическому и эмоциональному состоянию. Поощрение самостоятельности ученика в этой области пробуждает более живое отношение к занятиям музыкой и работе над произведением. Оно благоприятствует развитию индивидуальности.</w:t>
      </w:r>
    </w:p>
    <w:p w:rsidR="00100CB7" w:rsidRPr="00877AD9" w:rsidRDefault="00100CB7" w:rsidP="00D16D00">
      <w:pPr>
        <w:pStyle w:val="NormalWeb"/>
        <w:spacing w:before="0" w:beforeAutospacing="0" w:after="0" w:afterAutospacing="0" w:line="157" w:lineRule="atLeast"/>
      </w:pPr>
      <w:r w:rsidRPr="00877AD9">
        <w:t>Выбранные произведения должны соответствовать основным критериям, таким как: художественная ценность, доступность, педагогическая целесообразность, развивающая направленность и т.д.</w:t>
      </w:r>
    </w:p>
    <w:p w:rsidR="00100CB7" w:rsidRPr="00877AD9" w:rsidRDefault="00100CB7" w:rsidP="00D16D00">
      <w:pPr>
        <w:pStyle w:val="NormalWeb"/>
        <w:spacing w:before="0" w:beforeAutospacing="0" w:after="0" w:afterAutospacing="0" w:line="157" w:lineRule="atLeast"/>
      </w:pPr>
      <w:r w:rsidRPr="00877AD9">
        <w:t>Важно, чтобы репертуар начинающего пианиста включал больше разнообразных пьес, из которых впоследствии можно подобрать программу выступления на зачет или экзамен. Количеством пройденных произведений ученик нарабатывает основные навыки, приемы игры на фортепиано, что положительно влияет на качество исполнения.</w:t>
      </w:r>
    </w:p>
    <w:p w:rsidR="00100CB7" w:rsidRPr="00877AD9" w:rsidRDefault="00100CB7" w:rsidP="00D16D00">
      <w:pPr>
        <w:pStyle w:val="NormalWeb"/>
        <w:spacing w:before="0" w:beforeAutospacing="0" w:after="0" w:afterAutospacing="0" w:line="157" w:lineRule="atLeast"/>
      </w:pPr>
      <w:r w:rsidRPr="00877AD9">
        <w:t>В настоящее время, когда в музыкальн</w:t>
      </w:r>
      <w:r>
        <w:t>ое училище</w:t>
      </w:r>
      <w:r w:rsidRPr="00877AD9">
        <w:t xml:space="preserve"> приходят обучаться дети различной степени одаренности, педагогам необходимо включать в работу пьесы для домашнего музицирования, например переложения популярных эстрадных произведений. Это позволит ребятам выступать на</w:t>
      </w:r>
      <w:r>
        <w:t>училищных</w:t>
      </w:r>
      <w:r w:rsidRPr="00877AD9">
        <w:t xml:space="preserve"> вечерах перед одно</w:t>
      </w:r>
      <w:r>
        <w:t>групниками</w:t>
      </w:r>
      <w:r w:rsidRPr="00877AD9">
        <w:t>, что значительно повысит их статус. Также эти произведения могут послужить моментами для отдыха ученика в качестве музицирования.</w:t>
      </w:r>
    </w:p>
    <w:p w:rsidR="00100CB7" w:rsidRPr="00877AD9" w:rsidRDefault="00100CB7" w:rsidP="00D16D00">
      <w:pPr>
        <w:pStyle w:val="NormalWeb"/>
        <w:spacing w:before="0" w:beforeAutospacing="0" w:after="0" w:afterAutospacing="0" w:line="157" w:lineRule="atLeast"/>
      </w:pPr>
      <w:r w:rsidRPr="00877AD9">
        <w:t>Без доступных и доставляющих удовольствие родителям произведений, невозможно представить себе современные сборники, где пусть в облегченном изложении продолжается знакомство с лучшими образцами классической, джазовой и популярной музыки, например музыки из кинофильмов или полюбившихся мультфильмов. Эти сборники могут быть использованы для домашних вечеров и праздников, тем самым создавая положительную мотивацию к занятиям у менее способных детей. Такой репертуар можно использовать, например, на выступлениях перед родителями, либо на концертах в детском саду.</w:t>
      </w:r>
    </w:p>
    <w:p w:rsidR="00100CB7" w:rsidRPr="00877AD9" w:rsidRDefault="00100CB7" w:rsidP="00D16D00">
      <w:pPr>
        <w:pStyle w:val="NormalWeb"/>
        <w:spacing w:before="0" w:beforeAutospacing="0" w:after="0" w:afterAutospacing="0" w:line="157" w:lineRule="atLeast"/>
      </w:pPr>
      <w:r w:rsidRPr="00877AD9">
        <w:t xml:space="preserve">Количество пьес, находящихся у </w:t>
      </w:r>
      <w:r>
        <w:t xml:space="preserve">студента </w:t>
      </w:r>
      <w:r w:rsidRPr="00877AD9">
        <w:t>в работе - разное. Все пьесы должны быть интересны и понятны по содержанию.</w:t>
      </w:r>
      <w:r>
        <w:t>учащиеся</w:t>
      </w:r>
      <w:r w:rsidRPr="00877AD9">
        <w:t xml:space="preserve"> нуждаются в свежести репертуара, их утомляет однообразие.</w:t>
      </w:r>
    </w:p>
    <w:p w:rsidR="00100CB7" w:rsidRPr="00877AD9" w:rsidRDefault="00100CB7" w:rsidP="00D16D00">
      <w:pPr>
        <w:pStyle w:val="NormalWeb"/>
        <w:spacing w:before="0" w:beforeAutospacing="0" w:after="0" w:afterAutospacing="0" w:line="157" w:lineRule="atLeast"/>
      </w:pPr>
      <w:r w:rsidRPr="00877AD9">
        <w:t xml:space="preserve">Основная задача педагога – сделать интересными и любимыми занятия общим фортепиано. Этому должно способствовать все, что будит воображение </w:t>
      </w:r>
      <w:r>
        <w:t>студент</w:t>
      </w:r>
      <w:r w:rsidRPr="00877AD9">
        <w:t>а. Не следует исключать из репертуара учащихся ансамблевое музицирование.</w:t>
      </w:r>
    </w:p>
    <w:p w:rsidR="00100CB7" w:rsidRPr="00877AD9" w:rsidRDefault="00100CB7" w:rsidP="00D16D00">
      <w:pPr>
        <w:pStyle w:val="NormalWeb"/>
        <w:spacing w:before="0" w:beforeAutospacing="0" w:after="0" w:afterAutospacing="0" w:line="157" w:lineRule="atLeast"/>
      </w:pPr>
      <w:r w:rsidRPr="00877AD9">
        <w:t>Приступая к подбору репертуара, педагог должен четко понимать, с какой целью выбирается для учащегося то или иное произведение. Можно выделить три основных задачи, которые при этом преследуются:</w:t>
      </w:r>
    </w:p>
    <w:p w:rsidR="00100CB7" w:rsidRPr="00877AD9" w:rsidRDefault="00100CB7" w:rsidP="00D16D00">
      <w:pPr>
        <w:pStyle w:val="NormalWeb"/>
        <w:spacing w:before="0" w:beforeAutospacing="0" w:after="0" w:afterAutospacing="0" w:line="157" w:lineRule="atLeast"/>
      </w:pPr>
      <w:r w:rsidRPr="00877AD9">
        <w:t>- воспитание исполнительски-творческого понимания музыки, музыкального мышления учащегося;</w:t>
      </w:r>
    </w:p>
    <w:p w:rsidR="00100CB7" w:rsidRPr="00877AD9" w:rsidRDefault="00100CB7" w:rsidP="00D16D00">
      <w:pPr>
        <w:pStyle w:val="NormalWeb"/>
        <w:spacing w:before="0" w:beforeAutospacing="0" w:after="0" w:afterAutospacing="0" w:line="157" w:lineRule="atLeast"/>
      </w:pPr>
      <w:r w:rsidRPr="00877AD9">
        <w:t>- воспитание фортепианного мастерства учащегося;</w:t>
      </w:r>
    </w:p>
    <w:p w:rsidR="00100CB7" w:rsidRPr="00877AD9" w:rsidRDefault="00100CB7" w:rsidP="00D16D00">
      <w:pPr>
        <w:pStyle w:val="NormalWeb"/>
        <w:spacing w:before="0" w:beforeAutospacing="0" w:after="0" w:afterAutospacing="0" w:line="157" w:lineRule="atLeast"/>
      </w:pPr>
      <w:r w:rsidRPr="00877AD9">
        <w:t>- накопление репертуара.</w:t>
      </w:r>
    </w:p>
    <w:p w:rsidR="00100CB7" w:rsidRPr="00877AD9" w:rsidRDefault="00100CB7" w:rsidP="00D16D00">
      <w:pPr>
        <w:pStyle w:val="NormalWeb"/>
        <w:spacing w:before="0" w:beforeAutospacing="0" w:after="0" w:afterAutospacing="0" w:line="157" w:lineRule="atLeast"/>
      </w:pPr>
      <w:r w:rsidRPr="00877AD9">
        <w:t>При работе над каждым музыкальным произведением воспитывается и музыкальное мышление, и фортепианная техника учащегося</w:t>
      </w:r>
      <w:r w:rsidRPr="00877AD9">
        <w:rPr>
          <w:b/>
          <w:bCs/>
        </w:rPr>
        <w:t>;</w:t>
      </w:r>
      <w:r w:rsidRPr="00877AD9">
        <w:t> выучив музыкальное произведение, он обогащает свой репертуар, и в этом отношении указанные задачи тесно переплетаются.</w:t>
      </w:r>
    </w:p>
    <w:p w:rsidR="00100CB7" w:rsidRPr="00877AD9" w:rsidRDefault="00100CB7" w:rsidP="00D16D00">
      <w:pPr>
        <w:pStyle w:val="NormalWeb"/>
        <w:spacing w:before="0" w:beforeAutospacing="0" w:after="0" w:afterAutospacing="0" w:line="157" w:lineRule="atLeast"/>
      </w:pPr>
      <w:r w:rsidRPr="00877AD9">
        <w:t>В работе над репертуаром педагог должен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исполнения, другие для показа в классе, третьи – в порядке ознакомления.</w:t>
      </w:r>
    </w:p>
    <w:p w:rsidR="00100CB7" w:rsidRPr="00877AD9" w:rsidRDefault="00100CB7" w:rsidP="00D16D00">
      <w:pPr>
        <w:pStyle w:val="NormalWeb"/>
        <w:spacing w:before="0" w:beforeAutospacing="0" w:after="0" w:afterAutospacing="0" w:line="157" w:lineRule="atLeast"/>
      </w:pPr>
      <w:r w:rsidRPr="00877AD9">
        <w:t>Все это обязательно фиксируется в индивидуальном плане ученика.</w:t>
      </w:r>
    </w:p>
    <w:p w:rsidR="00100CB7" w:rsidRPr="00877AD9" w:rsidRDefault="00100CB7" w:rsidP="00D16D00">
      <w:pPr>
        <w:pStyle w:val="NormalWeb"/>
        <w:spacing w:before="0" w:beforeAutospacing="0" w:after="0" w:afterAutospacing="0" w:line="157" w:lineRule="atLeast"/>
      </w:pPr>
      <w:r w:rsidRPr="00877AD9">
        <w:t>Итак, можно выделить следующие принципы подбора репертуара в классе «Общего фортепиано»:</w:t>
      </w:r>
    </w:p>
    <w:p w:rsidR="00100CB7" w:rsidRPr="00877AD9" w:rsidRDefault="00100CB7" w:rsidP="00D16D00">
      <w:pPr>
        <w:pStyle w:val="NormalWeb"/>
        <w:spacing w:before="0" w:beforeAutospacing="0" w:after="0" w:afterAutospacing="0" w:line="157" w:lineRule="atLeast"/>
      </w:pPr>
      <w:r w:rsidRPr="00877AD9">
        <w:rPr>
          <w:i/>
          <w:iCs/>
        </w:rPr>
        <w:t>1. Учет индивидуальных музыкальных способностей</w:t>
      </w:r>
      <w:r w:rsidRPr="00877AD9">
        <w:t> (музыкальный слух, чувство ритма, музыкальная память и т.д.) </w:t>
      </w:r>
      <w:r w:rsidRPr="00877AD9">
        <w:rPr>
          <w:i/>
          <w:iCs/>
        </w:rPr>
        <w:t>и психологических особенностей</w:t>
      </w:r>
      <w:r w:rsidRPr="00877AD9">
        <w:rPr>
          <w:b/>
          <w:bCs/>
          <w:i/>
          <w:iCs/>
        </w:rPr>
        <w:t> </w:t>
      </w:r>
      <w:r w:rsidRPr="00877AD9">
        <w:t>(внимание, логическое мышление, реакция, темперамент).</w:t>
      </w:r>
    </w:p>
    <w:p w:rsidR="00100CB7" w:rsidRPr="00877AD9" w:rsidRDefault="00100CB7" w:rsidP="00D16D00">
      <w:pPr>
        <w:pStyle w:val="NormalWeb"/>
        <w:spacing w:before="0" w:beforeAutospacing="0" w:after="0" w:afterAutospacing="0" w:line="157" w:lineRule="atLeast"/>
        <w:ind w:right="2880"/>
      </w:pPr>
      <w:r w:rsidRPr="00877AD9">
        <w:rPr>
          <w:i/>
          <w:iCs/>
        </w:rPr>
        <w:t>2. Соразмерность репертуара и возраста ученика</w:t>
      </w:r>
      <w:r w:rsidRPr="00877AD9">
        <w:rPr>
          <w:b/>
          <w:bCs/>
          <w:i/>
          <w:iCs/>
        </w:rPr>
        <w:t>,</w:t>
      </w:r>
      <w:r w:rsidRPr="00877AD9">
        <w:t> т.е. следует учитывать психолого-педагогические возрастные особенности  (психологические особенности познавательной сферы, соответствующие данному возрасту).</w:t>
      </w:r>
    </w:p>
    <w:p w:rsidR="00100CB7" w:rsidRPr="00877AD9" w:rsidRDefault="00100CB7" w:rsidP="00D16D00">
      <w:pPr>
        <w:pStyle w:val="NormalWeb"/>
        <w:spacing w:before="0" w:beforeAutospacing="0" w:after="0" w:afterAutospacing="0" w:line="157" w:lineRule="atLeast"/>
      </w:pPr>
      <w:r w:rsidRPr="00877AD9">
        <w:rPr>
          <w:i/>
          <w:iCs/>
        </w:rPr>
        <w:t>3. Учет уровня технической подготовки учеников.</w:t>
      </w:r>
    </w:p>
    <w:p w:rsidR="00100CB7" w:rsidRPr="00877AD9" w:rsidRDefault="00100CB7" w:rsidP="00D16D00">
      <w:pPr>
        <w:pStyle w:val="NormalWeb"/>
        <w:spacing w:before="0" w:beforeAutospacing="0" w:after="0" w:afterAutospacing="0" w:line="157" w:lineRule="atLeast"/>
      </w:pPr>
      <w:r w:rsidRPr="00877AD9">
        <w:t>Выбору репертуара предшествует анализ возможностей учащегося, позволяющий определить, какие виды техники развиты у него в той или иной степени и насколько легко он поддается обучению тем или иным техническим приёмам.</w:t>
      </w:r>
    </w:p>
    <w:p w:rsidR="00100CB7" w:rsidRPr="00877AD9" w:rsidRDefault="00100CB7" w:rsidP="00D16D00">
      <w:pPr>
        <w:pStyle w:val="NormalWeb"/>
        <w:spacing w:before="0" w:beforeAutospacing="0" w:after="0" w:afterAutospacing="0" w:line="157" w:lineRule="atLeast"/>
      </w:pPr>
      <w:r w:rsidRPr="00877AD9">
        <w:rPr>
          <w:i/>
          <w:iCs/>
        </w:rPr>
        <w:t>4. Принцип системности, «от простого к сложному».</w:t>
      </w:r>
    </w:p>
    <w:p w:rsidR="00100CB7" w:rsidRPr="00877AD9" w:rsidRDefault="00100CB7" w:rsidP="00D16D00">
      <w:pPr>
        <w:pStyle w:val="NormalWeb"/>
        <w:spacing w:before="0" w:beforeAutospacing="0" w:after="0" w:afterAutospacing="0" w:line="157" w:lineRule="atLeast"/>
      </w:pPr>
      <w:r w:rsidRPr="00877AD9">
        <w:t>Темпами освоения репертуара руководит естественное развитие ученика, которое нежелательно искусственным способом ни торопить, ни тормозить. Подбирая музыкальный материал по принципу постепенного усложнения, создаются условия для параллельного развития и исполнительской техники учащегося, и его музыкального мышления. Рост музыкального развития и овладение пианистическими навыками дают возможность постепенно раздвигать границы репертуара.</w:t>
      </w:r>
    </w:p>
    <w:p w:rsidR="00100CB7" w:rsidRPr="00877AD9" w:rsidRDefault="00100CB7" w:rsidP="00D16D00">
      <w:pPr>
        <w:pStyle w:val="NormalWeb"/>
        <w:spacing w:before="0" w:beforeAutospacing="0" w:after="0" w:afterAutospacing="0" w:line="157" w:lineRule="atLeast"/>
      </w:pPr>
      <w:r w:rsidRPr="00877AD9">
        <w:rPr>
          <w:i/>
          <w:iCs/>
        </w:rPr>
        <w:t>5. Принцип предоставления свободы выбора.</w:t>
      </w:r>
    </w:p>
    <w:p w:rsidR="00100CB7" w:rsidRPr="00877AD9" w:rsidRDefault="00100CB7" w:rsidP="00D16D00">
      <w:pPr>
        <w:pStyle w:val="NormalWeb"/>
        <w:spacing w:before="0" w:beforeAutospacing="0" w:after="0" w:afterAutospacing="0" w:line="157" w:lineRule="atLeast"/>
      </w:pPr>
      <w:r w:rsidRPr="00877AD9">
        <w:t>Педагог должен всегда учитывать музыкальные интересы, вкусы ребенка. При подборе репертуара необходимо «вглядываться в лицо» ученика, вслушиваться в его реакцию, вопросы, замечания. Правильно составленный репертуар развивает музыкальное мышление учащегося, побуждает его к творческим поискам, развивает в ученике самостоятельность.</w:t>
      </w:r>
    </w:p>
    <w:p w:rsidR="00100CB7" w:rsidRPr="00877AD9" w:rsidRDefault="00100CB7" w:rsidP="00D16D00">
      <w:pPr>
        <w:pStyle w:val="NormalWeb"/>
        <w:spacing w:before="0" w:beforeAutospacing="0" w:after="0" w:afterAutospacing="0" w:line="157" w:lineRule="atLeast"/>
      </w:pPr>
      <w:r w:rsidRPr="00877AD9">
        <w:rPr>
          <w:i/>
          <w:iCs/>
        </w:rPr>
        <w:t>6. Принципы значимости музыкального материала для личности (познавательной, эстетической, практической).</w:t>
      </w:r>
    </w:p>
    <w:p w:rsidR="00100CB7" w:rsidRPr="00877AD9" w:rsidRDefault="00100CB7" w:rsidP="00D16D00">
      <w:pPr>
        <w:pStyle w:val="NormalWeb"/>
        <w:spacing w:before="0" w:beforeAutospacing="0" w:after="0" w:afterAutospacing="0" w:line="157" w:lineRule="atLeast"/>
      </w:pPr>
      <w:r w:rsidRPr="00877AD9">
        <w:t>Выбранный репертуар должен отвечать критериям художественности и увлекательности, педагогической целесообразности, учёта воспитательных задач. Выбранные произведения должны быть направлены как на формирование художественно-интеллектуального уровня подготовки учащегося, так и на развитие его исполнительской техники.</w:t>
      </w:r>
    </w:p>
    <w:p w:rsidR="00100CB7" w:rsidRPr="00877AD9" w:rsidRDefault="00100CB7" w:rsidP="00D16D00">
      <w:pPr>
        <w:pStyle w:val="NormalWeb"/>
        <w:spacing w:before="0" w:beforeAutospacing="0" w:after="0" w:afterAutospacing="0" w:line="157" w:lineRule="atLeast"/>
      </w:pPr>
      <w:r w:rsidRPr="00877AD9">
        <w:rPr>
          <w:i/>
          <w:iCs/>
        </w:rPr>
        <w:t>7. Принцип разнообразия в репертуаре.</w:t>
      </w:r>
    </w:p>
    <w:p w:rsidR="00100CB7" w:rsidRPr="00877AD9" w:rsidRDefault="00100CB7" w:rsidP="00D16D00">
      <w:pPr>
        <w:pStyle w:val="NormalWeb"/>
        <w:spacing w:before="0" w:beforeAutospacing="0" w:after="0" w:afterAutospacing="0" w:line="157" w:lineRule="atLeast"/>
      </w:pPr>
      <w:r w:rsidRPr="00877AD9">
        <w:t>Выбранный репертуар должен соответствовать существующим программным требованиям по отбору музыкального материала. К ним относятся: полифонические произведения, произведения крупной формы, этюды, пьесы виртуозного и кантиленного характера. Каждый из этих типов произведений должен быть представлен по возможности разнообразно, знакомя ученика с важнейшими стилями, жанрами, формами, с творчеством композиторов.</w:t>
      </w:r>
    </w:p>
    <w:p w:rsidR="00100CB7" w:rsidRPr="00877AD9" w:rsidRDefault="00100CB7" w:rsidP="00D16D00">
      <w:pPr>
        <w:pStyle w:val="NormalWeb"/>
        <w:spacing w:before="0" w:beforeAutospacing="0" w:after="0" w:afterAutospacing="0" w:line="157" w:lineRule="atLeast"/>
      </w:pPr>
      <w:r w:rsidRPr="00877AD9">
        <w:t>Важно хотя бы несколько сочинений пройти в порядке ознакомления. Желательно, чтобы это были не только фортепианные пьесы, но и различные народные песни, романсы классиков, переложения оперной, симфонической и камерной литературы и т.д. Цель прохождения всех этих сочинений - расширение кругозора ученика, развитие навыков чтения нот, ансамблевого исполнения и аккомпанемента.</w:t>
      </w:r>
    </w:p>
    <w:p w:rsidR="00100CB7" w:rsidRPr="00877AD9" w:rsidRDefault="00100CB7" w:rsidP="00D16D00">
      <w:pPr>
        <w:pStyle w:val="NormalWeb"/>
        <w:spacing w:before="0" w:beforeAutospacing="0" w:after="0" w:afterAutospacing="0" w:line="157" w:lineRule="atLeast"/>
      </w:pPr>
      <w:r w:rsidRPr="00877AD9">
        <w:rPr>
          <w:i/>
          <w:iCs/>
        </w:rPr>
        <w:t>8. Выбор репертуара с перспективой дальнейших концертных выступлений.</w:t>
      </w:r>
    </w:p>
    <w:p w:rsidR="00100CB7" w:rsidRPr="00877AD9" w:rsidRDefault="00100CB7" w:rsidP="00D16D00">
      <w:pPr>
        <w:pStyle w:val="NormalWeb"/>
        <w:spacing w:before="0" w:beforeAutospacing="0" w:after="0" w:afterAutospacing="0" w:line="157" w:lineRule="atLeast"/>
      </w:pPr>
      <w:r w:rsidRPr="00877AD9">
        <w:t>При составлении репертуарных планов надо продумать - что будет исполняться на зачетах, экзаменах, классных вечерах или других мероприятиях. Так как эти произведения необходимо довести до возможной степени законченности, то они не должны быть очень трудными для ученика. Вместе с тем во время публичного исполнения желательно как можно полнее отчитаться в той работе, которая была проделана за предшествующий период. Необходимо вводить в план сочинения, которые помогли бы возможно ярче и скорее «раскрыть» ученика, развить все лучшие задатки его натуры. Поэтому надо так подобрать программу для выступления, чтобы показать ученика разнообразно и выявить его достижения.</w:t>
      </w:r>
    </w:p>
    <w:p w:rsidR="00100CB7" w:rsidRPr="00877AD9" w:rsidRDefault="00100CB7" w:rsidP="00D16D00">
      <w:pPr>
        <w:pStyle w:val="NormalWeb"/>
        <w:spacing w:before="0" w:beforeAutospacing="0" w:after="0" w:afterAutospacing="0" w:line="157" w:lineRule="atLeast"/>
      </w:pPr>
      <w:r w:rsidRPr="00877AD9">
        <w:t>Времена меняются и, к сожалению, репертуар из существующих на данный момент сборников, не всегда отвечает восприятию музыки современного ребенка.</w:t>
      </w:r>
    </w:p>
    <w:p w:rsidR="00100CB7" w:rsidRPr="00877AD9" w:rsidRDefault="00100CB7" w:rsidP="00D16D00">
      <w:pPr>
        <w:pStyle w:val="NormalWeb"/>
        <w:spacing w:before="0" w:beforeAutospacing="0" w:after="0" w:afterAutospacing="0" w:line="157" w:lineRule="atLeast"/>
      </w:pPr>
      <w:r w:rsidRPr="00877AD9">
        <w:t>Значительную помощь в различных вопросах деятельности специалистов-музыкантов, в том числе и в поиске фортепианного репертуара, оказывают ресурсы сети Интернет. Для педагогов - музыкантов Интернет открывает широкие возможности для творческого поиска.</w:t>
      </w:r>
    </w:p>
    <w:p w:rsidR="00100CB7" w:rsidRPr="00877AD9" w:rsidRDefault="00100CB7" w:rsidP="00D16D00">
      <w:pPr>
        <w:pStyle w:val="NormalWeb"/>
        <w:spacing w:before="0" w:beforeAutospacing="0" w:after="0" w:afterAutospacing="0" w:line="157" w:lineRule="atLeast"/>
      </w:pPr>
      <w:r w:rsidRPr="00877AD9">
        <w:t>Использование Интернет–ресурсов в процессе профессиональной деятельности педагога - музыканта добавляет в учебный процесс еще один авторитетный источник знаний. Этот источник требует умелого с ним обращения и подразумевает наличие у педагога познавательной мотивации, активной самостоятельной деятельности, желание идти в ногу со временем. А это можно только приветствовать. Ведь целью любого процесса профессиональной деятельности является наличие компетентного, широко образованного, современно и самостоятельно мыслящего специалиста, хорошо владеющего разнообразными методами работы.</w:t>
      </w:r>
    </w:p>
    <w:p w:rsidR="00100CB7" w:rsidRPr="00877AD9" w:rsidRDefault="00100CB7" w:rsidP="00D16D00">
      <w:pPr>
        <w:pStyle w:val="NormalWeb"/>
        <w:spacing w:before="0" w:beforeAutospacing="0" w:after="0" w:afterAutospacing="0" w:line="157" w:lineRule="atLeast"/>
      </w:pPr>
      <w:r w:rsidRPr="00877AD9">
        <w:t>Умело составленный, учитывающий все индивидуальные качества учащегося, репертуар – важнейший фактор воспитания ученика в классе «Общего фортепиано».</w:t>
      </w:r>
    </w:p>
    <w:p w:rsidR="00100CB7" w:rsidRDefault="00100CB7" w:rsidP="00D16D00">
      <w:pPr>
        <w:pStyle w:val="NormalWeb"/>
        <w:spacing w:before="0" w:beforeAutospacing="0" w:after="0" w:afterAutospacing="0" w:line="157" w:lineRule="atLeast"/>
      </w:pPr>
      <w:r w:rsidRPr="00877AD9">
        <w:t>Широкое ознакомление с музыкой разных времен и стилей, выбор произведений в соответствии с поставленными педагогическими целями и задачами, индивидуальная направленность репертуара, тщательное прочтение нотного текста, а также всем известные принципы последовательности и постепенности, соответствия репертуара техническому и художественному уровню ученика - вот главные задачи музыканта-преподавателя.</w:t>
      </w:r>
      <w:r>
        <w:t xml:space="preserve"> </w:t>
      </w:r>
    </w:p>
    <w:p w:rsidR="00100CB7" w:rsidRDefault="00100CB7" w:rsidP="00D16D00">
      <w:pPr>
        <w:pStyle w:val="NormalWeb"/>
        <w:spacing w:before="0" w:beforeAutospacing="0" w:after="0" w:afterAutospacing="0" w:line="157" w:lineRule="atLeast"/>
      </w:pPr>
    </w:p>
    <w:p w:rsidR="00100CB7" w:rsidRDefault="00100CB7" w:rsidP="00D16D00">
      <w:pPr>
        <w:pStyle w:val="NormalWeb"/>
        <w:spacing w:before="0" w:beforeAutospacing="0" w:after="0" w:afterAutospacing="0" w:line="157" w:lineRule="atLeast"/>
      </w:pPr>
      <w:r>
        <w:t>Использованная литература:</w:t>
      </w:r>
    </w:p>
    <w:p w:rsidR="00100CB7" w:rsidRPr="00802B19" w:rsidRDefault="00100CB7" w:rsidP="00802B19">
      <w:pPr>
        <w:shd w:val="clear" w:color="auto" w:fill="FFFFFF"/>
        <w:spacing w:line="235" w:lineRule="atLeast"/>
        <w:rPr>
          <w:color w:val="000000"/>
        </w:rPr>
      </w:pPr>
      <w:r w:rsidRPr="00802B19">
        <w:rPr>
          <w:color w:val="333333"/>
        </w:rPr>
        <w:t>Гинзбург Г. Статьи – М: «Советский композитор», 1984.</w:t>
      </w:r>
    </w:p>
    <w:p w:rsidR="00100CB7" w:rsidRPr="00802B19" w:rsidRDefault="00100CB7" w:rsidP="00802B19">
      <w:pPr>
        <w:shd w:val="clear" w:color="auto" w:fill="FFFFFF"/>
        <w:spacing w:line="235" w:lineRule="atLeast"/>
        <w:rPr>
          <w:color w:val="000000"/>
        </w:rPr>
      </w:pPr>
      <w:r w:rsidRPr="00802B19">
        <w:rPr>
          <w:color w:val="333333"/>
        </w:rPr>
        <w:t>Зеленин В. Работа в классе ансамбля – Минск, 1979.</w:t>
      </w:r>
    </w:p>
    <w:p w:rsidR="00100CB7" w:rsidRPr="00802B19" w:rsidRDefault="00100CB7" w:rsidP="00802B19">
      <w:pPr>
        <w:shd w:val="clear" w:color="auto" w:fill="FFFFFF"/>
        <w:spacing w:line="235" w:lineRule="atLeast"/>
        <w:rPr>
          <w:color w:val="000000"/>
        </w:rPr>
      </w:pPr>
      <w:r w:rsidRPr="00802B19">
        <w:rPr>
          <w:color w:val="333333"/>
        </w:rPr>
        <w:t>Ключарева Т. Педагогическая практика – М: «Музыка», 1979.</w:t>
      </w:r>
    </w:p>
    <w:p w:rsidR="00100CB7" w:rsidRPr="00802B19" w:rsidRDefault="00100CB7" w:rsidP="00802B19">
      <w:pPr>
        <w:shd w:val="clear" w:color="auto" w:fill="FFFFFF"/>
        <w:spacing w:line="235" w:lineRule="atLeast"/>
        <w:rPr>
          <w:color w:val="000000"/>
        </w:rPr>
      </w:pPr>
      <w:r w:rsidRPr="00802B19">
        <w:rPr>
          <w:color w:val="333333"/>
        </w:rPr>
        <w:t>Тимакин Е. Воспитание пианиста – М: «Советский композитор», 1989.</w:t>
      </w:r>
    </w:p>
    <w:p w:rsidR="00100CB7" w:rsidRPr="00802B19" w:rsidRDefault="00100CB7" w:rsidP="00802B19">
      <w:pPr>
        <w:shd w:val="clear" w:color="auto" w:fill="FFFFFF"/>
        <w:spacing w:line="235" w:lineRule="atLeast"/>
        <w:rPr>
          <w:color w:val="000000"/>
        </w:rPr>
      </w:pPr>
      <w:r w:rsidRPr="00802B19">
        <w:rPr>
          <w:color w:val="333333"/>
        </w:rPr>
        <w:t>Цыпин Г. Обучение игре на фортепиано – М: «Просвещение», 1984.</w:t>
      </w:r>
    </w:p>
    <w:p w:rsidR="00100CB7" w:rsidRPr="00802B19" w:rsidRDefault="00100CB7" w:rsidP="00802B19">
      <w:pPr>
        <w:shd w:val="clear" w:color="auto" w:fill="FFFFFF"/>
        <w:spacing w:line="235" w:lineRule="atLeast"/>
        <w:rPr>
          <w:color w:val="000000"/>
        </w:rPr>
      </w:pPr>
      <w:r w:rsidRPr="00802B19">
        <w:rPr>
          <w:color w:val="000000"/>
        </w:rPr>
        <w:t>Баренбойм Л.А. Вопросы фортепианной педагогики и исполнительства. — Л., 1969.</w:t>
      </w:r>
    </w:p>
    <w:p w:rsidR="00100CB7" w:rsidRPr="00802B19" w:rsidRDefault="00100CB7" w:rsidP="00802B19">
      <w:pPr>
        <w:shd w:val="clear" w:color="auto" w:fill="FFFFFF"/>
        <w:spacing w:line="235" w:lineRule="atLeast"/>
        <w:rPr>
          <w:color w:val="000000"/>
        </w:rPr>
      </w:pPr>
      <w:r w:rsidRPr="00802B19">
        <w:rPr>
          <w:color w:val="000000"/>
        </w:rPr>
        <w:t>Милич Б.Е. Воспитание ученика-пианиста. — М., 2002.</w:t>
      </w:r>
    </w:p>
    <w:p w:rsidR="00100CB7" w:rsidRPr="00802B19" w:rsidRDefault="00100CB7" w:rsidP="00802B19">
      <w:pPr>
        <w:shd w:val="clear" w:color="auto" w:fill="FFFFFF"/>
        <w:spacing w:line="235" w:lineRule="atLeast"/>
        <w:rPr>
          <w:color w:val="000000"/>
        </w:rPr>
      </w:pPr>
      <w:r w:rsidRPr="00802B19">
        <w:rPr>
          <w:color w:val="000000"/>
        </w:rPr>
        <w:t>Ныркова В. Д. Курс фортепиано для музыкантов разных специальностей. — М., 1988.</w:t>
      </w:r>
    </w:p>
    <w:p w:rsidR="00100CB7" w:rsidRPr="00802B19" w:rsidRDefault="00100CB7" w:rsidP="00802B19">
      <w:pPr>
        <w:shd w:val="clear" w:color="auto" w:fill="FFFFFF"/>
        <w:spacing w:line="235" w:lineRule="atLeast"/>
        <w:rPr>
          <w:color w:val="000000"/>
        </w:rPr>
      </w:pPr>
      <w:r w:rsidRPr="00802B19">
        <w:rPr>
          <w:color w:val="000000"/>
        </w:rPr>
        <w:t>Зенина Л.Л. Курс фортепиано в комплексном воспитании музыканта // Курс фортепиано в подготовке специалистов-музыкантов // Межвузовский сборник научных трудов. Вып. 15. — Новосибирск, 1990.— С. 14–19.</w:t>
      </w:r>
    </w:p>
    <w:p w:rsidR="00100CB7" w:rsidRPr="00802B19" w:rsidRDefault="00100CB7" w:rsidP="00802B19">
      <w:pPr>
        <w:shd w:val="clear" w:color="auto" w:fill="FFFFFF"/>
        <w:spacing w:line="235" w:lineRule="atLeast"/>
        <w:rPr>
          <w:color w:val="000000"/>
        </w:rPr>
      </w:pPr>
      <w:r w:rsidRPr="00802B19">
        <w:rPr>
          <w:color w:val="000000"/>
        </w:rPr>
        <w:t>Музыкально-энциклопедический словарь. — М., 1990.</w:t>
      </w:r>
    </w:p>
    <w:p w:rsidR="00100CB7" w:rsidRPr="00802B19" w:rsidRDefault="00100CB7" w:rsidP="00802B19">
      <w:pPr>
        <w:shd w:val="clear" w:color="auto" w:fill="FFFFFF"/>
        <w:spacing w:line="235" w:lineRule="atLeast"/>
        <w:rPr>
          <w:color w:val="000000"/>
        </w:rPr>
      </w:pPr>
      <w:r w:rsidRPr="00802B19">
        <w:rPr>
          <w:color w:val="000000"/>
        </w:rPr>
        <w:t>Из бесед с А.Б. Гольденвейзера «О музыкальном воспитании и обучении детей» // Вопросы фортепианной педагогики. Вып. 2.— М., 1967.— С. 19–25.</w:t>
      </w:r>
    </w:p>
    <w:p w:rsidR="00100CB7" w:rsidRPr="00802B19" w:rsidRDefault="00100CB7" w:rsidP="00D16D00">
      <w:pPr>
        <w:pStyle w:val="NormalWeb"/>
        <w:spacing w:before="0" w:beforeAutospacing="0" w:after="0" w:afterAutospacing="0" w:line="157" w:lineRule="atLeast"/>
      </w:pPr>
    </w:p>
    <w:p w:rsidR="00100CB7" w:rsidRDefault="00100CB7" w:rsidP="00D16D00"/>
    <w:p w:rsidR="00100CB7" w:rsidRPr="00877AD9" w:rsidRDefault="00100CB7" w:rsidP="00D16D00"/>
    <w:p w:rsidR="00100CB7" w:rsidRPr="00877AD9" w:rsidRDefault="00100CB7" w:rsidP="00D16D00"/>
    <w:p w:rsidR="00100CB7" w:rsidRDefault="00100CB7"/>
    <w:sectPr w:rsidR="00100CB7" w:rsidSect="00D16D00">
      <w:pgSz w:w="11906" w:h="16838"/>
      <w:pgMar w:top="1134"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D00"/>
    <w:rsid w:val="00100CB7"/>
    <w:rsid w:val="00427D12"/>
    <w:rsid w:val="00802B19"/>
    <w:rsid w:val="0081151A"/>
    <w:rsid w:val="00877AD9"/>
    <w:rsid w:val="00D16D00"/>
    <w:rsid w:val="00D6111A"/>
    <w:rsid w:val="00DC52B5"/>
    <w:rsid w:val="00F67F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0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16D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0398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1758</Words>
  <Characters>10022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dcterms:created xsi:type="dcterms:W3CDTF">2020-03-24T08:30:00Z</dcterms:created>
  <dcterms:modified xsi:type="dcterms:W3CDTF">2020-03-24T11:09:00Z</dcterms:modified>
</cp:coreProperties>
</file>